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9B" w:rsidRPr="00783B70" w:rsidRDefault="0047499B" w:rsidP="00BC7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B70">
        <w:rPr>
          <w:rFonts w:ascii="Times New Roman" w:hAnsi="Times New Roman"/>
          <w:b/>
          <w:sz w:val="24"/>
          <w:szCs w:val="24"/>
        </w:rPr>
        <w:t>СВЕДЕНИЯ</w:t>
      </w:r>
    </w:p>
    <w:p w:rsidR="0047499B" w:rsidRPr="00783B70" w:rsidRDefault="0047499B" w:rsidP="00BC7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B70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</w:t>
      </w:r>
    </w:p>
    <w:p w:rsidR="0047499B" w:rsidRPr="00783B70" w:rsidRDefault="0047499B" w:rsidP="00BC7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B70">
        <w:rPr>
          <w:rFonts w:ascii="Times New Roman" w:hAnsi="Times New Roman"/>
          <w:b/>
          <w:sz w:val="24"/>
          <w:szCs w:val="24"/>
        </w:rPr>
        <w:t xml:space="preserve">имущественного характера за отчетный период </w:t>
      </w:r>
    </w:p>
    <w:p w:rsidR="0047499B" w:rsidRPr="00783B70" w:rsidRDefault="0047499B" w:rsidP="00BC7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B70">
        <w:rPr>
          <w:rFonts w:ascii="Times New Roman" w:hAnsi="Times New Roman"/>
          <w:b/>
          <w:sz w:val="24"/>
          <w:szCs w:val="24"/>
        </w:rPr>
        <w:t xml:space="preserve">с 1 января </w:t>
      </w:r>
      <w:smartTag w:uri="urn:schemas-microsoft-com:office:smarttags" w:element="metricconverter">
        <w:smartTagPr>
          <w:attr w:name="ProductID" w:val="2014 г"/>
        </w:smartTagPr>
        <w:r w:rsidRPr="00783B70">
          <w:rPr>
            <w:rFonts w:ascii="Times New Roman" w:hAnsi="Times New Roman"/>
            <w:b/>
            <w:sz w:val="24"/>
            <w:szCs w:val="24"/>
          </w:rPr>
          <w:t>2014 г</w:t>
        </w:r>
      </w:smartTag>
      <w:r w:rsidRPr="00783B70">
        <w:rPr>
          <w:rFonts w:ascii="Times New Roman" w:hAnsi="Times New Roman"/>
          <w:b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4 г"/>
        </w:smartTagPr>
        <w:r w:rsidRPr="00783B70">
          <w:rPr>
            <w:rFonts w:ascii="Times New Roman" w:hAnsi="Times New Roman"/>
            <w:b/>
            <w:sz w:val="24"/>
            <w:szCs w:val="24"/>
          </w:rPr>
          <w:t>2014 г</w:t>
        </w:r>
      </w:smartTag>
      <w:r w:rsidRPr="00783B70">
        <w:rPr>
          <w:rFonts w:ascii="Times New Roman" w:hAnsi="Times New Roman"/>
          <w:b/>
          <w:sz w:val="24"/>
          <w:szCs w:val="24"/>
        </w:rPr>
        <w:t>.</w:t>
      </w:r>
    </w:p>
    <w:p w:rsidR="0047499B" w:rsidRPr="00BC72B8" w:rsidRDefault="0047499B" w:rsidP="00BC7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26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0"/>
        <w:gridCol w:w="1504"/>
        <w:gridCol w:w="1133"/>
        <w:gridCol w:w="1889"/>
        <w:gridCol w:w="1044"/>
        <w:gridCol w:w="1478"/>
        <w:gridCol w:w="1092"/>
        <w:gridCol w:w="1100"/>
        <w:gridCol w:w="1122"/>
        <w:gridCol w:w="1408"/>
        <w:gridCol w:w="1760"/>
        <w:gridCol w:w="1456"/>
      </w:tblGrid>
      <w:tr w:rsidR="0047499B" w:rsidRPr="005062FC" w:rsidTr="00DA4171">
        <w:tc>
          <w:tcPr>
            <w:tcW w:w="1540" w:type="dxa"/>
            <w:vMerge w:val="restart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2F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04" w:type="dxa"/>
            <w:vMerge w:val="restart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2FC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544" w:type="dxa"/>
            <w:gridSpan w:val="4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2F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3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2F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08" w:type="dxa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2FC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0" w:type="dxa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2FC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456" w:type="dxa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2FC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499B" w:rsidRPr="005062FC" w:rsidTr="00DA4171">
        <w:tc>
          <w:tcPr>
            <w:tcW w:w="1540" w:type="dxa"/>
            <w:vMerge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2F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89" w:type="dxa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2FC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044" w:type="dxa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2FC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1478" w:type="dxa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2FC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092" w:type="dxa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2F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00" w:type="dxa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2FC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22" w:type="dxa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2F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8" w:type="dxa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7499B" w:rsidRPr="005062FC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9B" w:rsidRPr="005062FC" w:rsidTr="00DA4171">
        <w:tc>
          <w:tcPr>
            <w:tcW w:w="1540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E44">
              <w:rPr>
                <w:rFonts w:ascii="Times New Roman" w:hAnsi="Times New Roman"/>
              </w:rPr>
              <w:t>Чараев С.В.</w:t>
            </w:r>
          </w:p>
        </w:tc>
        <w:tc>
          <w:tcPr>
            <w:tcW w:w="1504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E44">
              <w:rPr>
                <w:rFonts w:ascii="Times New Roman" w:hAnsi="Times New Roman"/>
              </w:rPr>
              <w:t>Председатель Совета депутатов ЕГП</w:t>
            </w:r>
          </w:p>
        </w:tc>
        <w:tc>
          <w:tcPr>
            <w:tcW w:w="1133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E44">
              <w:rPr>
                <w:rFonts w:ascii="Times New Roman" w:hAnsi="Times New Roman"/>
              </w:rPr>
              <w:t>квартира</w:t>
            </w:r>
          </w:p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E4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89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E44">
              <w:rPr>
                <w:rFonts w:ascii="Times New Roman" w:hAnsi="Times New Roman"/>
              </w:rPr>
              <w:t>индивидуальная</w:t>
            </w:r>
          </w:p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E4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44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E44">
              <w:rPr>
                <w:rFonts w:ascii="Times New Roman" w:hAnsi="Times New Roman"/>
              </w:rPr>
              <w:t>73,5</w:t>
            </w:r>
          </w:p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E44">
              <w:rPr>
                <w:rFonts w:ascii="Times New Roman" w:hAnsi="Times New Roman"/>
              </w:rPr>
              <w:t>84</w:t>
            </w:r>
          </w:p>
        </w:tc>
        <w:tc>
          <w:tcPr>
            <w:tcW w:w="1478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E44">
              <w:rPr>
                <w:rFonts w:ascii="Times New Roman" w:hAnsi="Times New Roman"/>
              </w:rPr>
              <w:t>Россия</w:t>
            </w:r>
          </w:p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E44">
              <w:rPr>
                <w:rFonts w:ascii="Times New Roman" w:hAnsi="Times New Roman"/>
              </w:rPr>
              <w:t>Россия</w:t>
            </w:r>
          </w:p>
        </w:tc>
        <w:tc>
          <w:tcPr>
            <w:tcW w:w="1092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E44"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 w:rsidRPr="006D3E44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и</w:t>
            </w:r>
            <w:r w:rsidRPr="006D3E44">
              <w:rPr>
                <w:rFonts w:ascii="Times New Roman" w:hAnsi="Times New Roman"/>
              </w:rPr>
              <w:t>ль</w:t>
            </w:r>
          </w:p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D3E44">
              <w:rPr>
                <w:rFonts w:ascii="Times New Roman" w:hAnsi="Times New Roman"/>
                <w:lang w:val="en-US"/>
              </w:rPr>
              <w:t>Hyundai SantaFe</w:t>
            </w:r>
          </w:p>
        </w:tc>
        <w:tc>
          <w:tcPr>
            <w:tcW w:w="1760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E44">
              <w:rPr>
                <w:rFonts w:ascii="Times New Roman" w:hAnsi="Times New Roman"/>
              </w:rPr>
              <w:t>715685,22</w:t>
            </w:r>
          </w:p>
        </w:tc>
        <w:tc>
          <w:tcPr>
            <w:tcW w:w="1456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E44">
              <w:rPr>
                <w:rFonts w:ascii="Times New Roman" w:hAnsi="Times New Roman"/>
              </w:rPr>
              <w:t>-</w:t>
            </w:r>
          </w:p>
        </w:tc>
      </w:tr>
      <w:tr w:rsidR="0047499B" w:rsidRPr="005062FC" w:rsidTr="00DA4171">
        <w:tc>
          <w:tcPr>
            <w:tcW w:w="1540" w:type="dxa"/>
          </w:tcPr>
          <w:p w:rsidR="0047499B" w:rsidRDefault="0047499B" w:rsidP="006D3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47499B" w:rsidRPr="006D3E44" w:rsidRDefault="0047499B" w:rsidP="006D3E44">
            <w:pPr>
              <w:spacing w:after="0" w:line="240" w:lineRule="auto"/>
              <w:rPr>
                <w:rFonts w:ascii="Times New Roman" w:hAnsi="Times New Roman"/>
              </w:rPr>
            </w:pPr>
            <w:r w:rsidRPr="006D3E44">
              <w:rPr>
                <w:rFonts w:ascii="Times New Roman" w:hAnsi="Times New Roman"/>
              </w:rPr>
              <w:t>.</w:t>
            </w:r>
          </w:p>
        </w:tc>
        <w:tc>
          <w:tcPr>
            <w:tcW w:w="1504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  <w:tc>
          <w:tcPr>
            <w:tcW w:w="1122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08" w:type="dxa"/>
          </w:tcPr>
          <w:p w:rsidR="0047499B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47499B" w:rsidRPr="00DA4171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Nissan Note</w:t>
            </w:r>
          </w:p>
        </w:tc>
        <w:tc>
          <w:tcPr>
            <w:tcW w:w="1760" w:type="dxa"/>
          </w:tcPr>
          <w:p w:rsidR="0047499B" w:rsidRPr="00B64BF0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153633.67</w:t>
            </w:r>
          </w:p>
        </w:tc>
        <w:tc>
          <w:tcPr>
            <w:tcW w:w="1456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E44">
              <w:rPr>
                <w:rFonts w:ascii="Times New Roman" w:hAnsi="Times New Roman"/>
              </w:rPr>
              <w:t>-</w:t>
            </w:r>
          </w:p>
        </w:tc>
      </w:tr>
      <w:tr w:rsidR="0047499B" w:rsidRPr="005062FC" w:rsidTr="00DA4171">
        <w:tc>
          <w:tcPr>
            <w:tcW w:w="1540" w:type="dxa"/>
          </w:tcPr>
          <w:p w:rsidR="0047499B" w:rsidRPr="00B64BF0" w:rsidRDefault="0047499B" w:rsidP="006D3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04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7499B" w:rsidRPr="006D3E44" w:rsidRDefault="0047499B" w:rsidP="0068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47499B" w:rsidRPr="006D3E44" w:rsidRDefault="0047499B" w:rsidP="0068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  <w:tc>
          <w:tcPr>
            <w:tcW w:w="1122" w:type="dxa"/>
          </w:tcPr>
          <w:p w:rsidR="0047499B" w:rsidRPr="006D3E44" w:rsidRDefault="0047499B" w:rsidP="0068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08" w:type="dxa"/>
          </w:tcPr>
          <w:p w:rsidR="0047499B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47499B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6" w:type="dxa"/>
          </w:tcPr>
          <w:p w:rsidR="0047499B" w:rsidRPr="006D3E44" w:rsidRDefault="0047499B" w:rsidP="0050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499B" w:rsidRPr="00BC72B8" w:rsidRDefault="00474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7499B" w:rsidRPr="00BC72B8" w:rsidSect="00783B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2B8"/>
    <w:rsid w:val="000C0662"/>
    <w:rsid w:val="000D695A"/>
    <w:rsid w:val="001A24B8"/>
    <w:rsid w:val="001C33D4"/>
    <w:rsid w:val="00273555"/>
    <w:rsid w:val="002B629C"/>
    <w:rsid w:val="002D3D41"/>
    <w:rsid w:val="003C5124"/>
    <w:rsid w:val="00427CB1"/>
    <w:rsid w:val="0047499B"/>
    <w:rsid w:val="005062FC"/>
    <w:rsid w:val="0052487C"/>
    <w:rsid w:val="006872D7"/>
    <w:rsid w:val="006C5C6F"/>
    <w:rsid w:val="006D3E44"/>
    <w:rsid w:val="00783B70"/>
    <w:rsid w:val="007A7CBA"/>
    <w:rsid w:val="008C026C"/>
    <w:rsid w:val="00B64BF0"/>
    <w:rsid w:val="00BC72B8"/>
    <w:rsid w:val="00C251F8"/>
    <w:rsid w:val="00CD451F"/>
    <w:rsid w:val="00D41273"/>
    <w:rsid w:val="00DA4171"/>
    <w:rsid w:val="00E376DF"/>
    <w:rsid w:val="00E60A2D"/>
    <w:rsid w:val="00EA12BA"/>
    <w:rsid w:val="00F529FE"/>
    <w:rsid w:val="00F70812"/>
    <w:rsid w:val="00FA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72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134</Words>
  <Characters>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SovDep</cp:lastModifiedBy>
  <cp:revision>6</cp:revision>
  <dcterms:created xsi:type="dcterms:W3CDTF">2015-05-20T11:38:00Z</dcterms:created>
  <dcterms:modified xsi:type="dcterms:W3CDTF">2015-05-21T03:50:00Z</dcterms:modified>
</cp:coreProperties>
</file>