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2" w:rsidRPr="00C43EB0" w:rsidRDefault="00317E42" w:rsidP="00B46935">
      <w:pPr>
        <w:jc w:val="center"/>
        <w:rPr>
          <w:rFonts w:ascii="Times New Roman" w:hAnsi="Times New Roman"/>
          <w:b/>
          <w:sz w:val="32"/>
          <w:szCs w:val="32"/>
        </w:rPr>
      </w:pPr>
      <w:r w:rsidRPr="00C43EB0">
        <w:rPr>
          <w:rFonts w:ascii="Times New Roman" w:hAnsi="Times New Roman"/>
          <w:b/>
          <w:sz w:val="32"/>
          <w:szCs w:val="32"/>
        </w:rPr>
        <w:t>Выполнение мероприятий по подготовке объектов к эксплуатации в зимний период 201</w:t>
      </w:r>
      <w:r>
        <w:rPr>
          <w:rFonts w:ascii="Times New Roman" w:hAnsi="Times New Roman"/>
          <w:b/>
          <w:sz w:val="32"/>
          <w:szCs w:val="32"/>
        </w:rPr>
        <w:t>4 – 2015</w:t>
      </w:r>
      <w:r w:rsidRPr="00C43EB0">
        <w:rPr>
          <w:rFonts w:ascii="Times New Roman" w:hAnsi="Times New Roman"/>
          <w:b/>
          <w:sz w:val="32"/>
          <w:szCs w:val="32"/>
        </w:rPr>
        <w:t xml:space="preserve"> г.г. </w:t>
      </w:r>
      <w:r w:rsidRPr="00B46935">
        <w:rPr>
          <w:rFonts w:ascii="Times New Roman" w:hAnsi="Times New Roman"/>
          <w:b/>
          <w:sz w:val="32"/>
          <w:szCs w:val="32"/>
          <w:u w:val="single"/>
        </w:rPr>
        <w:t xml:space="preserve">по ТСЖ «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Гагарина 18 </w:t>
      </w:r>
      <w:r w:rsidRPr="00B46935">
        <w:rPr>
          <w:rFonts w:ascii="Times New Roman" w:hAnsi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701"/>
        <w:gridCol w:w="1559"/>
        <w:gridCol w:w="3011"/>
        <w:gridCol w:w="2268"/>
        <w:gridCol w:w="2552"/>
      </w:tblGrid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AA">
              <w:rPr>
                <w:rFonts w:ascii="Times New Roman" w:hAnsi="Times New Roman"/>
                <w:sz w:val="28"/>
                <w:szCs w:val="28"/>
              </w:rPr>
              <w:t>Ремонт  конструктивных элементов здания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A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AA">
              <w:rPr>
                <w:rFonts w:ascii="Times New Roman" w:hAnsi="Times New Roman"/>
                <w:sz w:val="28"/>
                <w:szCs w:val="28"/>
              </w:rPr>
              <w:t>Сметная стоимость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AA">
              <w:rPr>
                <w:rFonts w:ascii="Times New Roman" w:hAnsi="Times New Roman"/>
                <w:sz w:val="28"/>
                <w:szCs w:val="28"/>
              </w:rPr>
              <w:t>Адрес выполнения</w:t>
            </w:r>
          </w:p>
        </w:tc>
        <w:tc>
          <w:tcPr>
            <w:tcW w:w="4820" w:type="dxa"/>
            <w:gridSpan w:val="2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3AA">
              <w:rPr>
                <w:rFonts w:ascii="Times New Roman" w:hAnsi="Times New Roman"/>
                <w:sz w:val="28"/>
                <w:szCs w:val="28"/>
                <w:u w:val="single"/>
              </w:rPr>
              <w:t>Выполнено</w:t>
            </w:r>
          </w:p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3A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B53AA">
              <w:rPr>
                <w:rFonts w:ascii="Times New Roman" w:hAnsi="Times New Roman"/>
              </w:rPr>
              <w:t>Кол-во</w:t>
            </w:r>
            <w:r w:rsidRPr="006B53A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B53AA">
              <w:rPr>
                <w:rFonts w:ascii="Times New Roman" w:hAnsi="Times New Roman"/>
              </w:rPr>
              <w:t>Сметная стоимость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Капитальный ремонт мягкой кровли бикростом в два слоя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390 м</w:t>
            </w:r>
            <w:r w:rsidRPr="006B53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390 м</w:t>
            </w:r>
            <w:r w:rsidRPr="006B53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Ремонт вентиляционных каналов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(р-р 2,2*0,25)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</w:t>
            </w: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Изготовление подъездных решеток на окна.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Изготовление  и ремонт перил.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4 подъезда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</w:t>
            </w:r>
          </w:p>
        </w:tc>
        <w:tc>
          <w:tcPr>
            <w:tcW w:w="2552" w:type="dxa"/>
          </w:tcPr>
          <w:p w:rsidR="00317E42" w:rsidRPr="006B53AA" w:rsidRDefault="00317E42" w:rsidP="00D4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Штукатурка отдельными местами стен, крылец.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12 м</w:t>
            </w:r>
            <w:r w:rsidRPr="006B53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шт</w:t>
            </w:r>
          </w:p>
        </w:tc>
        <w:tc>
          <w:tcPr>
            <w:tcW w:w="2552" w:type="dxa"/>
          </w:tcPr>
          <w:p w:rsidR="00317E42" w:rsidRPr="006B53AA" w:rsidRDefault="00317E42" w:rsidP="00D4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Установка запирающих устройств на электрощитах.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</w:t>
            </w:r>
          </w:p>
        </w:tc>
        <w:tc>
          <w:tcPr>
            <w:tcW w:w="2552" w:type="dxa"/>
          </w:tcPr>
          <w:p w:rsidR="00317E42" w:rsidRPr="006B53AA" w:rsidRDefault="00317E42" w:rsidP="00D4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 xml:space="preserve"> вентилей на ХВС и ГВС </w:t>
            </w:r>
            <w:r w:rsidRPr="006B53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 xml:space="preserve"> 32.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vMerge w:val="restart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 xml:space="preserve"> вентилей на ХВС и ГВС </w:t>
            </w:r>
            <w:r w:rsidRPr="006B53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vMerge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 xml:space="preserve"> вентилей на ХВС и ГВС </w:t>
            </w:r>
            <w:r w:rsidRPr="006B53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vMerge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Установка светильников на здании.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 xml:space="preserve">Убрать бетонные столбы для расширения </w:t>
            </w:r>
            <w:r>
              <w:rPr>
                <w:rFonts w:ascii="Times New Roman" w:hAnsi="Times New Roman"/>
                <w:sz w:val="24"/>
                <w:szCs w:val="24"/>
              </w:rPr>
              <w:t>автопарковки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Устройство ограждений газонов.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50 п.м.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Ремонт металлической двери в бойлерной.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Заливка основания перед входом в подвал (бойлерную) бетоном.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 xml:space="preserve">Устройство бордюров под </w:t>
            </w:r>
            <w:r>
              <w:rPr>
                <w:rFonts w:ascii="Times New Roman" w:hAnsi="Times New Roman"/>
                <w:sz w:val="24"/>
                <w:szCs w:val="24"/>
              </w:rPr>
              <w:t>автопарковку</w:t>
            </w:r>
            <w:r w:rsidRPr="006B5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30 п.м.</w:t>
            </w: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пг.м</w:t>
            </w: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Устройство автопарковки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317E42" w:rsidRPr="006B53AA" w:rsidTr="006B53AA">
        <w:tc>
          <w:tcPr>
            <w:tcW w:w="4361" w:type="dxa"/>
          </w:tcPr>
          <w:p w:rsidR="00317E42" w:rsidRPr="006B53AA" w:rsidRDefault="00317E42" w:rsidP="006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бойлерной</w:t>
            </w:r>
          </w:p>
        </w:tc>
        <w:tc>
          <w:tcPr>
            <w:tcW w:w="170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11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AA">
              <w:rPr>
                <w:rFonts w:ascii="Times New Roman" w:hAnsi="Times New Roman"/>
                <w:sz w:val="24"/>
                <w:szCs w:val="24"/>
              </w:rPr>
              <w:t>Гагарина,18</w:t>
            </w:r>
          </w:p>
        </w:tc>
        <w:tc>
          <w:tcPr>
            <w:tcW w:w="2268" w:type="dxa"/>
          </w:tcPr>
          <w:p w:rsidR="00317E42" w:rsidRPr="006B53AA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E42" w:rsidRDefault="00317E42" w:rsidP="006B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317E42" w:rsidRDefault="00317E42" w:rsidP="00DC417B">
      <w:pPr>
        <w:rPr>
          <w:rFonts w:ascii="Times New Roman" w:hAnsi="Times New Roman"/>
          <w:sz w:val="28"/>
          <w:szCs w:val="28"/>
        </w:rPr>
      </w:pPr>
    </w:p>
    <w:p w:rsidR="00317E42" w:rsidRPr="001B1815" w:rsidRDefault="00317E42" w:rsidP="00DC4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правления ТСЖ « Гагарина 18»                                Черкашин Ю.Ф. </w:t>
      </w:r>
    </w:p>
    <w:sectPr w:rsidR="00317E42" w:rsidRPr="001B1815" w:rsidSect="001F35A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15"/>
    <w:rsid w:val="000741D2"/>
    <w:rsid w:val="001615A8"/>
    <w:rsid w:val="00180308"/>
    <w:rsid w:val="001B1815"/>
    <w:rsid w:val="001F35AE"/>
    <w:rsid w:val="002725D8"/>
    <w:rsid w:val="002812A0"/>
    <w:rsid w:val="002E0A76"/>
    <w:rsid w:val="002F292F"/>
    <w:rsid w:val="002F4CFF"/>
    <w:rsid w:val="00317E42"/>
    <w:rsid w:val="0033433D"/>
    <w:rsid w:val="003A7CA2"/>
    <w:rsid w:val="00456045"/>
    <w:rsid w:val="005147E7"/>
    <w:rsid w:val="0056655F"/>
    <w:rsid w:val="006103DB"/>
    <w:rsid w:val="00650CF1"/>
    <w:rsid w:val="006543F6"/>
    <w:rsid w:val="006B53AA"/>
    <w:rsid w:val="0074728D"/>
    <w:rsid w:val="00766B48"/>
    <w:rsid w:val="007C5CA1"/>
    <w:rsid w:val="0088107D"/>
    <w:rsid w:val="008C6819"/>
    <w:rsid w:val="009A7AE5"/>
    <w:rsid w:val="00A0137F"/>
    <w:rsid w:val="00A962EC"/>
    <w:rsid w:val="00B45866"/>
    <w:rsid w:val="00B46935"/>
    <w:rsid w:val="00B47F31"/>
    <w:rsid w:val="00BB59E3"/>
    <w:rsid w:val="00BE0242"/>
    <w:rsid w:val="00C00A2D"/>
    <w:rsid w:val="00C43EB0"/>
    <w:rsid w:val="00CC7D08"/>
    <w:rsid w:val="00D410E5"/>
    <w:rsid w:val="00D83AE6"/>
    <w:rsid w:val="00DC417B"/>
    <w:rsid w:val="00DD6038"/>
    <w:rsid w:val="00E408D4"/>
    <w:rsid w:val="00E86089"/>
    <w:rsid w:val="00E9341E"/>
    <w:rsid w:val="00EE2390"/>
    <w:rsid w:val="00EE7802"/>
    <w:rsid w:val="00F05ABD"/>
    <w:rsid w:val="00F22EAA"/>
    <w:rsid w:val="00F30933"/>
    <w:rsid w:val="00F34CC8"/>
    <w:rsid w:val="00F4300D"/>
    <w:rsid w:val="00F4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8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227</Words>
  <Characters>1294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</cp:lastModifiedBy>
  <cp:revision>23</cp:revision>
  <cp:lastPrinted>2014-11-17T06:58:00Z</cp:lastPrinted>
  <dcterms:created xsi:type="dcterms:W3CDTF">2012-03-20T11:34:00Z</dcterms:created>
  <dcterms:modified xsi:type="dcterms:W3CDTF">2014-11-17T06:58:00Z</dcterms:modified>
</cp:coreProperties>
</file>